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90" w:rsidRPr="00B5567B" w:rsidRDefault="0074297E" w:rsidP="00647190">
      <w:pPr>
        <w:rPr>
          <w:rFonts w:ascii="Verdana" w:hAnsi="Verdana"/>
          <w:i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1905</wp:posOffset>
            </wp:positionV>
            <wp:extent cx="1543050" cy="514350"/>
            <wp:effectExtent l="19050" t="0" r="0" b="0"/>
            <wp:wrapNone/>
            <wp:docPr id="3" name="Grafik 0" descr="Logo_Nbg_ev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bg_ev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67B">
        <w:rPr>
          <w:rFonts w:ascii="Verdana" w:hAnsi="Verdana"/>
          <w:i/>
          <w:sz w:val="14"/>
          <w:szCs w:val="14"/>
        </w:rPr>
        <w:t xml:space="preserve">     </w:t>
      </w:r>
      <w:r w:rsidR="00B5567B" w:rsidRPr="00B5567B">
        <w:rPr>
          <w:rFonts w:ascii="Verdana" w:hAnsi="Verdana"/>
          <w:i/>
          <w:sz w:val="14"/>
          <w:szCs w:val="14"/>
        </w:rPr>
        <w:t xml:space="preserve">Forum wird </w:t>
      </w:r>
      <w:r w:rsidR="00647190" w:rsidRPr="00B5567B">
        <w:rPr>
          <w:rFonts w:ascii="Verdana" w:hAnsi="Verdana"/>
          <w:i/>
          <w:sz w:val="14"/>
          <w:szCs w:val="14"/>
        </w:rPr>
        <w:t>gefördert von</w:t>
      </w:r>
    </w:p>
    <w:p w:rsidR="00E65CDC" w:rsidRDefault="0074297E" w:rsidP="00647190">
      <w:pPr>
        <w:jc w:val="center"/>
        <w:rPr>
          <w:rFonts w:ascii="Stencil Std" w:hAnsi="Stencil Std" w:cs="Arial"/>
          <w:b/>
          <w:i/>
          <w:color w:val="FF0000"/>
          <w:sz w:val="44"/>
          <w:szCs w:val="4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306195" cy="351790"/>
            <wp:effectExtent l="19050" t="0" r="8255" b="0"/>
            <wp:wrapNone/>
            <wp:docPr id="2" name="Bild 2" descr="AktionMensch_Rot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ktionMensch_Rot%5b1%5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D4F" w:rsidRPr="00CA73E3" w:rsidRDefault="00D47D4F" w:rsidP="00165054">
      <w:pPr>
        <w:rPr>
          <w:rFonts w:ascii="Stencil Std" w:hAnsi="Stencil Std" w:cs="Arial"/>
          <w:b/>
          <w:i/>
          <w:color w:val="FF0000"/>
        </w:rPr>
      </w:pPr>
    </w:p>
    <w:p w:rsidR="00D47D4F" w:rsidRPr="00D47D4F" w:rsidRDefault="00D47D4F" w:rsidP="00165054">
      <w:pPr>
        <w:rPr>
          <w:rFonts w:ascii="Arial" w:hAnsi="Arial" w:cs="Arial"/>
          <w:b/>
          <w:sz w:val="56"/>
          <w:szCs w:val="56"/>
        </w:rPr>
      </w:pPr>
      <w:r w:rsidRPr="00D47D4F">
        <w:rPr>
          <w:rFonts w:ascii="Arial" w:hAnsi="Arial" w:cs="Arial"/>
          <w:b/>
          <w:sz w:val="56"/>
          <w:szCs w:val="56"/>
        </w:rPr>
        <w:t>www.jetzt-engagiert.de</w:t>
      </w:r>
    </w:p>
    <w:p w:rsidR="00647190" w:rsidRDefault="008D1E39" w:rsidP="00165054">
      <w:pPr>
        <w:rPr>
          <w:rFonts w:ascii="Arial" w:hAnsi="Arial" w:cs="Arial"/>
          <w:b/>
          <w:sz w:val="22"/>
          <w:szCs w:val="22"/>
        </w:rPr>
      </w:pPr>
      <w:r w:rsidRPr="00D47D4F">
        <w:rPr>
          <w:rFonts w:ascii="Arial" w:hAnsi="Arial" w:cs="Arial"/>
          <w:b/>
          <w:sz w:val="22"/>
          <w:szCs w:val="22"/>
        </w:rPr>
        <w:t>Nürnberger</w:t>
      </w:r>
      <w:r w:rsidR="00FC7ED1" w:rsidRPr="00D47D4F">
        <w:rPr>
          <w:rFonts w:ascii="Arial" w:hAnsi="Arial" w:cs="Arial"/>
          <w:b/>
          <w:sz w:val="22"/>
          <w:szCs w:val="22"/>
        </w:rPr>
        <w:t xml:space="preserve"> Forum für junge Ehrenamtliche</w:t>
      </w:r>
      <w:r w:rsidR="00605885">
        <w:rPr>
          <w:rFonts w:ascii="Arial" w:hAnsi="Arial" w:cs="Arial"/>
          <w:b/>
          <w:sz w:val="22"/>
          <w:szCs w:val="22"/>
        </w:rPr>
        <w:t xml:space="preserve"> von 14 bis 24 Jahren</w:t>
      </w:r>
    </w:p>
    <w:p w:rsidR="00605885" w:rsidRDefault="00605885" w:rsidP="00165054">
      <w:pPr>
        <w:rPr>
          <w:rFonts w:ascii="Arial" w:hAnsi="Arial" w:cs="Arial"/>
          <w:sz w:val="22"/>
          <w:szCs w:val="22"/>
        </w:rPr>
      </w:pPr>
    </w:p>
    <w:p w:rsidR="00A25413" w:rsidRDefault="00D47D4F" w:rsidP="00165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der Arbeiterwohlfahrt Kreisverband Nürnberg e.V., </w:t>
      </w:r>
      <w:r w:rsidR="00647190" w:rsidRPr="00D36B20">
        <w:rPr>
          <w:rFonts w:ascii="Arial" w:hAnsi="Arial" w:cs="Arial"/>
          <w:sz w:val="22"/>
          <w:szCs w:val="22"/>
        </w:rPr>
        <w:t xml:space="preserve">Karl-Bröger-Str.9, </w:t>
      </w:r>
      <w:r w:rsidR="00BA2CB7" w:rsidRPr="00D36B20">
        <w:rPr>
          <w:rFonts w:ascii="Arial" w:hAnsi="Arial" w:cs="Arial"/>
          <w:sz w:val="22"/>
          <w:szCs w:val="22"/>
        </w:rPr>
        <w:t>904</w:t>
      </w:r>
      <w:r w:rsidR="00647190" w:rsidRPr="00D36B20">
        <w:rPr>
          <w:rFonts w:ascii="Arial" w:hAnsi="Arial" w:cs="Arial"/>
          <w:sz w:val="22"/>
          <w:szCs w:val="22"/>
        </w:rPr>
        <w:t xml:space="preserve">59 </w:t>
      </w:r>
      <w:r w:rsidR="00BA2CB7" w:rsidRPr="00D36B20">
        <w:rPr>
          <w:rFonts w:ascii="Arial" w:hAnsi="Arial" w:cs="Arial"/>
          <w:sz w:val="22"/>
          <w:szCs w:val="22"/>
        </w:rPr>
        <w:t>Nürnberg</w:t>
      </w:r>
      <w:r w:rsidR="00FC7ED1">
        <w:rPr>
          <w:rFonts w:ascii="Arial" w:hAnsi="Arial" w:cs="Arial"/>
          <w:sz w:val="22"/>
          <w:szCs w:val="22"/>
        </w:rPr>
        <w:t>,</w:t>
      </w:r>
      <w:r w:rsidR="00A25413">
        <w:rPr>
          <w:rFonts w:ascii="Arial" w:hAnsi="Arial" w:cs="Arial"/>
          <w:sz w:val="22"/>
          <w:szCs w:val="22"/>
        </w:rPr>
        <w:t xml:space="preserve"> Projektkoordinatorin: Elke Lindemayr, </w:t>
      </w:r>
      <w:r w:rsidRPr="00A25413">
        <w:rPr>
          <w:rFonts w:ascii="Arial" w:hAnsi="Arial" w:cs="Arial"/>
          <w:sz w:val="22"/>
          <w:szCs w:val="22"/>
        </w:rPr>
        <w:t xml:space="preserve">Tel.: 0911/ 4506-0165, </w:t>
      </w:r>
    </w:p>
    <w:p w:rsidR="008D1E39" w:rsidRPr="00A25413" w:rsidRDefault="00FC7ED1" w:rsidP="00165054">
      <w:pPr>
        <w:rPr>
          <w:rFonts w:ascii="Arial" w:hAnsi="Arial" w:cs="Arial"/>
          <w:sz w:val="22"/>
          <w:szCs w:val="22"/>
        </w:rPr>
      </w:pPr>
      <w:r w:rsidRPr="00A25413">
        <w:rPr>
          <w:rFonts w:ascii="Arial" w:hAnsi="Arial" w:cs="Arial"/>
          <w:sz w:val="22"/>
          <w:szCs w:val="22"/>
        </w:rPr>
        <w:t xml:space="preserve">Fax: 0911- 4506-0100, E-Mail: </w:t>
      </w:r>
      <w:hyperlink r:id="rId10" w:history="1">
        <w:r w:rsidR="008D1E39" w:rsidRPr="00A25413">
          <w:rPr>
            <w:rStyle w:val="Hyperlink"/>
            <w:rFonts w:ascii="Arial" w:hAnsi="Arial" w:cs="Arial"/>
            <w:color w:val="auto"/>
            <w:sz w:val="22"/>
            <w:szCs w:val="22"/>
          </w:rPr>
          <w:t>jetzt@awo-nbg.de</w:t>
        </w:r>
      </w:hyperlink>
    </w:p>
    <w:p w:rsidR="00FC7ED1" w:rsidRPr="00D47D4F" w:rsidRDefault="00165054" w:rsidP="001650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C7ED1" w:rsidRPr="00605885" w:rsidRDefault="00165054" w:rsidP="00165054">
      <w:pPr>
        <w:rPr>
          <w:rFonts w:ascii="Arial" w:hAnsi="Arial" w:cs="Arial"/>
        </w:rPr>
      </w:pPr>
      <w:r w:rsidRPr="00605885">
        <w:rPr>
          <w:rFonts w:ascii="Arial" w:hAnsi="Arial" w:cs="Arial"/>
        </w:rPr>
        <w:t>Faxen oder mailen Sie uns für eine k</w:t>
      </w:r>
      <w:r w:rsidR="00E65CDC" w:rsidRPr="00605885">
        <w:rPr>
          <w:rFonts w:ascii="Arial" w:hAnsi="Arial" w:cs="Arial"/>
        </w:rPr>
        <w:t xml:space="preserve">ostenlose </w:t>
      </w:r>
      <w:r w:rsidR="008D1E39" w:rsidRPr="00605885">
        <w:rPr>
          <w:rFonts w:ascii="Arial" w:hAnsi="Arial" w:cs="Arial"/>
        </w:rPr>
        <w:t xml:space="preserve">Darstellung </w:t>
      </w:r>
      <w:r w:rsidRPr="00605885">
        <w:rPr>
          <w:rFonts w:ascii="Arial" w:hAnsi="Arial" w:cs="Arial"/>
        </w:rPr>
        <w:t>Ihrer</w:t>
      </w:r>
      <w:r w:rsidR="008D1E39" w:rsidRPr="00605885">
        <w:rPr>
          <w:rFonts w:ascii="Arial" w:hAnsi="Arial" w:cs="Arial"/>
        </w:rPr>
        <w:t xml:space="preserve"> ehrenamtlichen </w:t>
      </w:r>
      <w:r w:rsidR="00E65CDC" w:rsidRPr="00605885">
        <w:rPr>
          <w:rFonts w:ascii="Arial" w:hAnsi="Arial" w:cs="Arial"/>
        </w:rPr>
        <w:t>Tätigkeit</w:t>
      </w:r>
      <w:r w:rsidRPr="00605885">
        <w:rPr>
          <w:rFonts w:ascii="Arial" w:hAnsi="Arial" w:cs="Arial"/>
        </w:rPr>
        <w:t xml:space="preserve"> / </w:t>
      </w:r>
      <w:r w:rsidR="00D47D4F" w:rsidRPr="00605885">
        <w:rPr>
          <w:rFonts w:ascii="Arial" w:hAnsi="Arial" w:cs="Arial"/>
        </w:rPr>
        <w:t xml:space="preserve">Ihres </w:t>
      </w:r>
      <w:r w:rsidRPr="00605885">
        <w:rPr>
          <w:rFonts w:ascii="Arial" w:hAnsi="Arial" w:cs="Arial"/>
        </w:rPr>
        <w:t>Projekt</w:t>
      </w:r>
      <w:r w:rsidR="00D47D4F" w:rsidRPr="00605885">
        <w:rPr>
          <w:rFonts w:ascii="Arial" w:hAnsi="Arial" w:cs="Arial"/>
        </w:rPr>
        <w:t>es bzw.</w:t>
      </w:r>
      <w:r w:rsidRPr="00605885">
        <w:rPr>
          <w:rFonts w:ascii="Arial" w:hAnsi="Arial" w:cs="Arial"/>
        </w:rPr>
        <w:t xml:space="preserve"> Mitmachangebot</w:t>
      </w:r>
      <w:r w:rsidR="00D47D4F" w:rsidRPr="00605885">
        <w:rPr>
          <w:rFonts w:ascii="Arial" w:hAnsi="Arial" w:cs="Arial"/>
        </w:rPr>
        <w:t>s</w:t>
      </w:r>
      <w:r w:rsidRPr="00605885">
        <w:rPr>
          <w:rFonts w:ascii="Arial" w:hAnsi="Arial" w:cs="Arial"/>
        </w:rPr>
        <w:t xml:space="preserve"> </w:t>
      </w:r>
      <w:r w:rsidR="008D1E39" w:rsidRPr="00605885">
        <w:rPr>
          <w:rFonts w:ascii="Arial" w:hAnsi="Arial" w:cs="Arial"/>
        </w:rPr>
        <w:t>auf der neuen Nürnberger Website</w:t>
      </w:r>
      <w:r w:rsidR="00605885">
        <w:rPr>
          <w:rFonts w:ascii="Arial" w:hAnsi="Arial" w:cs="Arial"/>
        </w:rPr>
        <w:t xml:space="preserve"> www.jetzt-engagiert.de</w:t>
      </w:r>
    </w:p>
    <w:p w:rsidR="00FC7ED1" w:rsidRPr="00D47D4F" w:rsidRDefault="00FC7ED1" w:rsidP="00FC7ED1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872"/>
      </w:tblGrid>
      <w:tr w:rsidR="008F739D" w:rsidRPr="0011038D" w:rsidTr="0005030D">
        <w:tc>
          <w:tcPr>
            <w:tcW w:w="2552" w:type="dxa"/>
          </w:tcPr>
          <w:p w:rsidR="008F739D" w:rsidRPr="0011038D" w:rsidRDefault="008F739D" w:rsidP="00605885">
            <w:pPr>
              <w:rPr>
                <w:rFonts w:ascii="Arial" w:hAnsi="Arial" w:cs="Arial"/>
                <w:sz w:val="22"/>
                <w:szCs w:val="22"/>
              </w:rPr>
            </w:pPr>
            <w:r w:rsidRPr="0011038D">
              <w:rPr>
                <w:rFonts w:ascii="Arial" w:hAnsi="Arial" w:cs="Arial"/>
                <w:sz w:val="22"/>
                <w:szCs w:val="22"/>
              </w:rPr>
              <w:t>Name der Einrichtung</w:t>
            </w:r>
            <w:r w:rsidR="00E65CDC">
              <w:rPr>
                <w:rFonts w:ascii="Arial" w:hAnsi="Arial" w:cs="Arial"/>
                <w:sz w:val="22"/>
                <w:szCs w:val="22"/>
              </w:rPr>
              <w:t>/ Projektbezeichnung</w:t>
            </w:r>
            <w:r w:rsidR="00E80B3B" w:rsidRPr="001103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72" w:type="dxa"/>
          </w:tcPr>
          <w:p w:rsidR="00E435C2" w:rsidRPr="0011038D" w:rsidRDefault="00291F11" w:rsidP="00291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F739D" w:rsidRPr="0011038D" w:rsidTr="0005030D">
        <w:tc>
          <w:tcPr>
            <w:tcW w:w="2552" w:type="dxa"/>
          </w:tcPr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  <w:r w:rsidRPr="0011038D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2" w:type="dxa"/>
          </w:tcPr>
          <w:p w:rsidR="008F739D" w:rsidRPr="0011038D" w:rsidRDefault="009C1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A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F739D" w:rsidRPr="0011038D" w:rsidTr="0005030D">
        <w:tc>
          <w:tcPr>
            <w:tcW w:w="2552" w:type="dxa"/>
          </w:tcPr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  <w:r w:rsidRPr="0011038D">
              <w:rPr>
                <w:rFonts w:ascii="Arial" w:hAnsi="Arial" w:cs="Arial"/>
                <w:sz w:val="22"/>
                <w:szCs w:val="22"/>
              </w:rPr>
              <w:t>PLZ / Ort</w:t>
            </w:r>
          </w:p>
          <w:p w:rsidR="008F739D" w:rsidRPr="0011038D" w:rsidRDefault="008F7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2" w:type="dxa"/>
          </w:tcPr>
          <w:p w:rsidR="008F739D" w:rsidRPr="0011038D" w:rsidRDefault="009C1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739D" w:rsidRPr="0011038D" w:rsidTr="0005030D">
        <w:tc>
          <w:tcPr>
            <w:tcW w:w="2552" w:type="dxa"/>
          </w:tcPr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  <w:r w:rsidRPr="0011038D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8F739D" w:rsidRPr="0011038D" w:rsidRDefault="008F73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2" w:type="dxa"/>
          </w:tcPr>
          <w:p w:rsidR="008F739D" w:rsidRPr="0011038D" w:rsidRDefault="009C1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739D" w:rsidRPr="0011038D" w:rsidTr="0005030D">
        <w:tc>
          <w:tcPr>
            <w:tcW w:w="2552" w:type="dxa"/>
          </w:tcPr>
          <w:p w:rsidR="008F739D" w:rsidRPr="0011038D" w:rsidRDefault="00E65C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/ URL</w:t>
            </w:r>
          </w:p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2" w:type="dxa"/>
          </w:tcPr>
          <w:p w:rsidR="008F739D" w:rsidRPr="0011038D" w:rsidRDefault="009C1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739D" w:rsidRPr="0011038D" w:rsidTr="0005030D">
        <w:tc>
          <w:tcPr>
            <w:tcW w:w="2552" w:type="dxa"/>
          </w:tcPr>
          <w:p w:rsidR="008F739D" w:rsidRPr="00E65CDC" w:rsidRDefault="00E65CDC" w:rsidP="00E65CDC">
            <w:pPr>
              <w:rPr>
                <w:rFonts w:ascii="Arial" w:hAnsi="Arial" w:cs="Arial"/>
                <w:sz w:val="22"/>
                <w:szCs w:val="22"/>
              </w:rPr>
            </w:pPr>
            <w:r w:rsidRPr="00E65CDC">
              <w:rPr>
                <w:rFonts w:ascii="Arial" w:hAnsi="Arial" w:cs="Arial"/>
                <w:sz w:val="22"/>
                <w:szCs w:val="22"/>
              </w:rPr>
              <w:t>Fax:</w:t>
            </w:r>
          </w:p>
          <w:p w:rsidR="00E65CDC" w:rsidRPr="0011038D" w:rsidRDefault="00E65CDC" w:rsidP="00E65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2" w:type="dxa"/>
          </w:tcPr>
          <w:p w:rsidR="00E435C2" w:rsidRPr="0011038D" w:rsidRDefault="009C1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739D" w:rsidRPr="0011038D" w:rsidTr="0005030D">
        <w:tc>
          <w:tcPr>
            <w:tcW w:w="2552" w:type="dxa"/>
          </w:tcPr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  <w:r w:rsidRPr="0011038D">
              <w:rPr>
                <w:rFonts w:ascii="Arial" w:hAnsi="Arial" w:cs="Arial"/>
                <w:sz w:val="22"/>
                <w:szCs w:val="22"/>
              </w:rPr>
              <w:t>Ansprechpartner/in</w:t>
            </w:r>
          </w:p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2" w:type="dxa"/>
          </w:tcPr>
          <w:p w:rsidR="008F739D" w:rsidRPr="0011038D" w:rsidRDefault="009C1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A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739D" w:rsidRPr="0011038D" w:rsidTr="0005030D">
        <w:tc>
          <w:tcPr>
            <w:tcW w:w="2552" w:type="dxa"/>
          </w:tcPr>
          <w:p w:rsidR="008F739D" w:rsidRPr="00C30C05" w:rsidRDefault="00050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0C05">
              <w:rPr>
                <w:rFonts w:ascii="Arial" w:hAnsi="Arial" w:cs="Arial"/>
                <w:b/>
                <w:sz w:val="22"/>
                <w:szCs w:val="22"/>
              </w:rPr>
              <w:t xml:space="preserve">Kurzbeschreibung der </w:t>
            </w:r>
            <w:r w:rsidR="008D1E39" w:rsidRPr="00C30C05">
              <w:rPr>
                <w:rFonts w:ascii="Arial" w:hAnsi="Arial" w:cs="Arial"/>
                <w:b/>
                <w:sz w:val="22"/>
                <w:szCs w:val="22"/>
              </w:rPr>
              <w:t xml:space="preserve">ehrenamtlichen Tätigkeit, des Mitmachangebots für Jugendliche zwischen 14 und 24 Jahren </w:t>
            </w:r>
          </w:p>
          <w:p w:rsidR="008F739D" w:rsidRPr="0011038D" w:rsidRDefault="008F73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054" w:rsidRDefault="0016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054" w:rsidRDefault="00165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30D" w:rsidRDefault="0005030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30D" w:rsidRDefault="0005030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30D" w:rsidRDefault="000503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B3B" w:rsidRPr="0011038D" w:rsidRDefault="00E80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2" w:type="dxa"/>
          </w:tcPr>
          <w:p w:rsidR="00E435C2" w:rsidRPr="00E435C2" w:rsidRDefault="009C1E52" w:rsidP="00697F8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A73E3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8F739D" w:rsidRPr="0011038D" w:rsidTr="0005030D">
        <w:tc>
          <w:tcPr>
            <w:tcW w:w="2552" w:type="dxa"/>
          </w:tcPr>
          <w:p w:rsidR="00E80B3B" w:rsidRPr="007D722A" w:rsidRDefault="00E65CDC" w:rsidP="00050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Mitmachangebot </w:t>
            </w:r>
            <w:r w:rsidR="00D735EB">
              <w:rPr>
                <w:rFonts w:ascii="Arial" w:hAnsi="Arial" w:cs="Arial"/>
                <w:sz w:val="22"/>
                <w:szCs w:val="22"/>
              </w:rPr>
              <w:t xml:space="preserve">/ Team </w:t>
            </w:r>
            <w:r>
              <w:rPr>
                <w:rFonts w:ascii="Arial" w:hAnsi="Arial" w:cs="Arial"/>
                <w:sz w:val="22"/>
                <w:szCs w:val="22"/>
              </w:rPr>
              <w:t xml:space="preserve">soll unter folgender Kategorie </w:t>
            </w:r>
            <w:r w:rsidR="00D735EB">
              <w:rPr>
                <w:rFonts w:ascii="Arial" w:hAnsi="Arial" w:cs="Arial"/>
                <w:sz w:val="22"/>
                <w:szCs w:val="22"/>
              </w:rPr>
              <w:t>auf der 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dargestellt werden </w:t>
            </w:r>
            <w:r w:rsidRPr="007D722A">
              <w:rPr>
                <w:rFonts w:ascii="Arial" w:hAnsi="Arial" w:cs="Arial"/>
                <w:sz w:val="18"/>
                <w:szCs w:val="18"/>
              </w:rPr>
              <w:t>(bitte ankreuzen)</w:t>
            </w:r>
          </w:p>
          <w:p w:rsidR="0005030D" w:rsidRPr="0011038D" w:rsidRDefault="0005030D" w:rsidP="000503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2" w:type="dxa"/>
          </w:tcPr>
          <w:p w:rsidR="00D47D4F" w:rsidRDefault="00D47D4F" w:rsidP="00D47D4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:rsidR="008F739D" w:rsidRPr="00605885" w:rsidRDefault="009C1E52" w:rsidP="00CA73E3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CA73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A73E3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65CDC" w:rsidRPr="00605885">
              <w:rPr>
                <w:rFonts w:ascii="Arial" w:hAnsi="Arial" w:cs="Arial"/>
                <w:sz w:val="20"/>
                <w:szCs w:val="20"/>
              </w:rPr>
              <w:t xml:space="preserve">itmachangebot im </w:t>
            </w:r>
            <w:r w:rsidR="00E65CDC" w:rsidRPr="00605885">
              <w:rPr>
                <w:rFonts w:ascii="Arial" w:hAnsi="Arial" w:cs="Arial"/>
                <w:b/>
                <w:sz w:val="20"/>
                <w:szCs w:val="20"/>
              </w:rPr>
              <w:t>sozialen Bereich</w:t>
            </w:r>
          </w:p>
          <w:p w:rsidR="00E65CDC" w:rsidRPr="00605885" w:rsidRDefault="009C1E52" w:rsidP="00CA73E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CA73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A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CDC" w:rsidRPr="00605885">
              <w:rPr>
                <w:rFonts w:ascii="Arial" w:hAnsi="Arial" w:cs="Arial"/>
                <w:sz w:val="20"/>
                <w:szCs w:val="20"/>
              </w:rPr>
              <w:t xml:space="preserve">Mitmachangebot im </w:t>
            </w:r>
            <w:r w:rsidR="00E65CDC" w:rsidRPr="00605885">
              <w:rPr>
                <w:rFonts w:ascii="Arial" w:hAnsi="Arial" w:cs="Arial"/>
                <w:b/>
                <w:sz w:val="20"/>
                <w:szCs w:val="20"/>
              </w:rPr>
              <w:t>ökologischen Bereich</w:t>
            </w:r>
          </w:p>
          <w:p w:rsidR="00E65CDC" w:rsidRPr="00605885" w:rsidRDefault="009C1E52" w:rsidP="00CA73E3">
            <w:pPr>
              <w:pStyle w:val="Listenabsatz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CA73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A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CDC" w:rsidRPr="00605885">
              <w:rPr>
                <w:rFonts w:ascii="Arial" w:hAnsi="Arial" w:cs="Arial"/>
                <w:sz w:val="20"/>
                <w:szCs w:val="20"/>
              </w:rPr>
              <w:t xml:space="preserve">Mitmachangebot im </w:t>
            </w:r>
            <w:r w:rsidR="00E65CDC" w:rsidRPr="00605885">
              <w:rPr>
                <w:rFonts w:ascii="Arial" w:hAnsi="Arial" w:cs="Arial"/>
                <w:b/>
                <w:sz w:val="20"/>
                <w:szCs w:val="20"/>
              </w:rPr>
              <w:t>kulturellen Bereich</w:t>
            </w:r>
          </w:p>
          <w:p w:rsidR="00D735EB" w:rsidRPr="00605885" w:rsidRDefault="009C1E52" w:rsidP="00CA73E3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CA73E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65CDC" w:rsidRPr="00605885">
              <w:rPr>
                <w:rFonts w:ascii="Arial" w:hAnsi="Arial" w:cs="Arial"/>
                <w:sz w:val="20"/>
                <w:szCs w:val="20"/>
              </w:rPr>
              <w:t xml:space="preserve">Mitmachangebote in einem </w:t>
            </w:r>
            <w:r w:rsidR="00E65CDC" w:rsidRPr="00605885">
              <w:rPr>
                <w:rFonts w:ascii="Arial" w:hAnsi="Arial" w:cs="Arial"/>
                <w:b/>
                <w:sz w:val="20"/>
                <w:szCs w:val="20"/>
              </w:rPr>
              <w:t>anderem Bereich</w:t>
            </w:r>
            <w:r w:rsidR="00D735EB" w:rsidRPr="0060588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65CDC" w:rsidRPr="006058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CDC" w:rsidRDefault="00E65CDC" w:rsidP="00CA73E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735EB">
              <w:rPr>
                <w:rFonts w:ascii="Arial" w:hAnsi="Arial" w:cs="Arial"/>
                <w:sz w:val="22"/>
                <w:szCs w:val="22"/>
              </w:rPr>
              <w:t>z.B</w:t>
            </w:r>
            <w:r w:rsidR="00CA73E3">
              <w:rPr>
                <w:rFonts w:ascii="Arial" w:hAnsi="Arial" w:cs="Arial"/>
                <w:sz w:val="22"/>
                <w:szCs w:val="22"/>
              </w:rPr>
              <w:t>.:</w:t>
            </w:r>
            <w:r w:rsidR="009C1E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A7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C1E52">
              <w:rPr>
                <w:rFonts w:ascii="Arial" w:hAnsi="Arial" w:cs="Arial"/>
                <w:sz w:val="22"/>
                <w:szCs w:val="22"/>
              </w:rPr>
            </w:r>
            <w:r w:rsidR="009C1E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A7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1E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CA73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5885" w:rsidRPr="00D735EB" w:rsidRDefault="00605885" w:rsidP="006058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39D" w:rsidRPr="0011038D" w:rsidTr="0005030D">
        <w:tc>
          <w:tcPr>
            <w:tcW w:w="2552" w:type="dxa"/>
          </w:tcPr>
          <w:p w:rsidR="007D722A" w:rsidRDefault="0005030D" w:rsidP="00050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</w:t>
            </w:r>
          </w:p>
          <w:p w:rsidR="008F739D" w:rsidRDefault="008D1E39" w:rsidP="00050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Informationen</w:t>
            </w:r>
          </w:p>
          <w:p w:rsidR="0005030D" w:rsidRDefault="0005030D" w:rsidP="0005030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054" w:rsidRDefault="00165054" w:rsidP="0005030D">
            <w:pPr>
              <w:rPr>
                <w:rFonts w:ascii="Arial" w:hAnsi="Arial" w:cs="Arial"/>
                <w:sz w:val="22"/>
                <w:szCs w:val="22"/>
              </w:rPr>
            </w:pPr>
          </w:p>
          <w:p w:rsidR="0005030D" w:rsidRPr="0011038D" w:rsidRDefault="0005030D" w:rsidP="000503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2" w:type="dxa"/>
          </w:tcPr>
          <w:p w:rsidR="007D722A" w:rsidRDefault="007D722A" w:rsidP="008F7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22A" w:rsidRDefault="007D722A" w:rsidP="008F739D">
            <w:pPr>
              <w:rPr>
                <w:rFonts w:ascii="Arial" w:hAnsi="Arial" w:cs="Arial"/>
                <w:sz w:val="16"/>
                <w:szCs w:val="16"/>
              </w:rPr>
            </w:pPr>
            <w:r w:rsidRPr="007D722A">
              <w:rPr>
                <w:rFonts w:ascii="Arial" w:hAnsi="Arial" w:cs="Arial"/>
                <w:sz w:val="16"/>
                <w:szCs w:val="16"/>
              </w:rPr>
              <w:t xml:space="preserve">Ich sende </w:t>
            </w:r>
            <w:r w:rsidR="00605885">
              <w:rPr>
                <w:rFonts w:ascii="Arial" w:hAnsi="Arial" w:cs="Arial"/>
                <w:sz w:val="16"/>
                <w:szCs w:val="16"/>
              </w:rPr>
              <w:t xml:space="preserve">folgendes Material </w:t>
            </w:r>
            <w:r w:rsidRPr="007D722A">
              <w:rPr>
                <w:rFonts w:ascii="Arial" w:hAnsi="Arial" w:cs="Arial"/>
                <w:sz w:val="16"/>
                <w:szCs w:val="16"/>
              </w:rPr>
              <w:t xml:space="preserve">per Mail an </w:t>
            </w:r>
            <w:hyperlink r:id="rId11" w:history="1">
              <w:r w:rsidRPr="007D722A">
                <w:rPr>
                  <w:rStyle w:val="Hyperlink"/>
                  <w:rFonts w:ascii="Arial" w:hAnsi="Arial" w:cs="Arial"/>
                  <w:sz w:val="16"/>
                  <w:szCs w:val="16"/>
                </w:rPr>
                <w:t>jetzt@awo-nbg.de</w:t>
              </w:r>
            </w:hyperlink>
            <w:r w:rsidRPr="007D72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588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5885" w:rsidRPr="007D722A" w:rsidRDefault="00605885" w:rsidP="008F739D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22A" w:rsidRPr="007D722A" w:rsidRDefault="009C1E52" w:rsidP="00CA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CA7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CA73E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722A" w:rsidRPr="007D722A">
              <w:rPr>
                <w:rFonts w:ascii="Arial" w:hAnsi="Arial" w:cs="Arial"/>
                <w:sz w:val="16"/>
                <w:szCs w:val="16"/>
              </w:rPr>
              <w:t>Bild/ Foto/ Logo</w:t>
            </w:r>
          </w:p>
          <w:p w:rsidR="007D722A" w:rsidRPr="007D722A" w:rsidRDefault="009C1E52" w:rsidP="00CA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CA7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CA73E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722A" w:rsidRPr="007D722A">
              <w:rPr>
                <w:rFonts w:ascii="Arial" w:hAnsi="Arial" w:cs="Arial"/>
                <w:sz w:val="16"/>
                <w:szCs w:val="16"/>
              </w:rPr>
              <w:t>Flyer</w:t>
            </w:r>
          </w:p>
          <w:p w:rsidR="007D722A" w:rsidRPr="007D722A" w:rsidRDefault="009C1E52" w:rsidP="00CA73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CA7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CA73E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722A" w:rsidRPr="007D722A">
              <w:rPr>
                <w:rFonts w:ascii="Arial" w:hAnsi="Arial" w:cs="Arial"/>
                <w:sz w:val="16"/>
                <w:szCs w:val="16"/>
              </w:rPr>
              <w:t>Link</w:t>
            </w:r>
          </w:p>
          <w:p w:rsidR="007D722A" w:rsidRDefault="009C1E52" w:rsidP="00CA73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="00CA7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CA73E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D722A" w:rsidRPr="007D722A">
              <w:rPr>
                <w:rFonts w:ascii="Arial" w:hAnsi="Arial" w:cs="Arial"/>
                <w:sz w:val="16"/>
                <w:szCs w:val="16"/>
              </w:rPr>
              <w:t>TIPP oder andere Vorlage</w:t>
            </w:r>
          </w:p>
          <w:p w:rsidR="007D722A" w:rsidRPr="007D722A" w:rsidRDefault="009C1E52" w:rsidP="00CA73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="00CA73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CA73E3">
              <w:rPr>
                <w:rFonts w:ascii="Arial" w:hAnsi="Arial" w:cs="Arial"/>
                <w:sz w:val="16"/>
                <w:szCs w:val="16"/>
              </w:rPr>
              <w:t xml:space="preserve">  S</w:t>
            </w:r>
            <w:r w:rsidR="007D722A">
              <w:rPr>
                <w:rFonts w:ascii="Arial" w:hAnsi="Arial" w:cs="Arial"/>
                <w:sz w:val="16"/>
                <w:szCs w:val="16"/>
              </w:rPr>
              <w:t>onstiges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CA73E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A73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73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73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73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A73E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7D722A" w:rsidRPr="0011038D" w:rsidRDefault="007D722A" w:rsidP="008F7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5054" w:rsidRDefault="00165054" w:rsidP="00647190">
      <w:pPr>
        <w:rPr>
          <w:rFonts w:ascii="Arial" w:hAnsi="Arial" w:cs="Arial"/>
          <w:sz w:val="16"/>
          <w:szCs w:val="16"/>
        </w:rPr>
      </w:pPr>
    </w:p>
    <w:p w:rsidR="007D722A" w:rsidRPr="00D735EB" w:rsidRDefault="007D722A" w:rsidP="00647190">
      <w:pPr>
        <w:rPr>
          <w:rFonts w:ascii="Arial" w:hAnsi="Arial" w:cs="Arial"/>
          <w:sz w:val="16"/>
          <w:szCs w:val="16"/>
        </w:rPr>
      </w:pPr>
    </w:p>
    <w:p w:rsidR="005E5476" w:rsidRPr="00CA73E3" w:rsidRDefault="009C1E52" w:rsidP="00E435C2">
      <w:pPr>
        <w:rPr>
          <w:rFonts w:ascii="Arial" w:hAnsi="Arial" w:cs="Arial"/>
          <w:u w:val="single"/>
        </w:rPr>
      </w:pPr>
      <w:r w:rsidRPr="00CA73E3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CA73E3" w:rsidRPr="00CA73E3">
        <w:rPr>
          <w:rFonts w:ascii="Arial" w:hAnsi="Arial" w:cs="Arial"/>
          <w:u w:val="single"/>
        </w:rPr>
        <w:instrText xml:space="preserve"> FORMTEXT </w:instrText>
      </w:r>
      <w:r w:rsidRPr="00CA73E3">
        <w:rPr>
          <w:rFonts w:ascii="Arial" w:hAnsi="Arial" w:cs="Arial"/>
          <w:u w:val="single"/>
        </w:rPr>
      </w:r>
      <w:r w:rsidRPr="00CA73E3">
        <w:rPr>
          <w:rFonts w:ascii="Arial" w:hAnsi="Arial" w:cs="Arial"/>
          <w:u w:val="single"/>
        </w:rPr>
        <w:fldChar w:fldCharType="separate"/>
      </w:r>
      <w:r w:rsidR="00CA73E3" w:rsidRPr="00CA73E3">
        <w:rPr>
          <w:rFonts w:ascii="Arial" w:hAnsi="Arial" w:cs="Arial"/>
          <w:noProof/>
          <w:u w:val="single"/>
        </w:rPr>
        <w:t> </w:t>
      </w:r>
      <w:r w:rsidR="00CA73E3" w:rsidRPr="00CA73E3">
        <w:rPr>
          <w:rFonts w:ascii="Arial" w:hAnsi="Arial" w:cs="Arial"/>
          <w:noProof/>
          <w:u w:val="single"/>
        </w:rPr>
        <w:t> </w:t>
      </w:r>
      <w:r w:rsidR="00CA73E3" w:rsidRPr="00CA73E3">
        <w:rPr>
          <w:rFonts w:ascii="Arial" w:hAnsi="Arial" w:cs="Arial"/>
          <w:noProof/>
          <w:u w:val="single"/>
        </w:rPr>
        <w:t> </w:t>
      </w:r>
      <w:r w:rsidR="00CA73E3" w:rsidRPr="00CA73E3">
        <w:rPr>
          <w:rFonts w:ascii="Arial" w:hAnsi="Arial" w:cs="Arial"/>
          <w:noProof/>
          <w:u w:val="single"/>
        </w:rPr>
        <w:t> </w:t>
      </w:r>
      <w:r w:rsidR="00CA73E3" w:rsidRPr="00CA73E3">
        <w:rPr>
          <w:rFonts w:ascii="Arial" w:hAnsi="Arial" w:cs="Arial"/>
          <w:noProof/>
          <w:u w:val="single"/>
        </w:rPr>
        <w:t> </w:t>
      </w:r>
      <w:r w:rsidRPr="00CA73E3">
        <w:rPr>
          <w:rFonts w:ascii="Arial" w:hAnsi="Arial" w:cs="Arial"/>
          <w:u w:val="single"/>
        </w:rPr>
        <w:fldChar w:fldCharType="end"/>
      </w:r>
      <w:bookmarkEnd w:id="19"/>
    </w:p>
    <w:p w:rsidR="005E5476" w:rsidRPr="005E5476" w:rsidRDefault="00D735EB" w:rsidP="00E435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Ort/Datum,  Unterschrift des Angebotspartners</w:t>
      </w:r>
      <w:r w:rsidR="007D722A">
        <w:rPr>
          <w:rFonts w:ascii="Arial" w:hAnsi="Arial" w:cs="Arial"/>
          <w:sz w:val="20"/>
          <w:szCs w:val="20"/>
        </w:rPr>
        <w:t xml:space="preserve"> (oder Firmenstempel)</w:t>
      </w:r>
      <w:r w:rsidR="00E435C2">
        <w:rPr>
          <w:rFonts w:ascii="Arial" w:hAnsi="Arial" w:cs="Arial"/>
          <w:sz w:val="20"/>
          <w:szCs w:val="20"/>
        </w:rPr>
        <w:tab/>
      </w:r>
      <w:r w:rsidR="00E435C2">
        <w:rPr>
          <w:rFonts w:ascii="Arial" w:hAnsi="Arial" w:cs="Arial"/>
          <w:sz w:val="20"/>
          <w:szCs w:val="20"/>
        </w:rPr>
        <w:tab/>
      </w:r>
      <w:r w:rsidR="00E435C2">
        <w:rPr>
          <w:rFonts w:ascii="Arial" w:hAnsi="Arial" w:cs="Arial"/>
          <w:sz w:val="20"/>
          <w:szCs w:val="20"/>
        </w:rPr>
        <w:tab/>
      </w:r>
      <w:r w:rsidR="00E435C2">
        <w:rPr>
          <w:rFonts w:ascii="Arial" w:hAnsi="Arial" w:cs="Arial"/>
          <w:sz w:val="20"/>
          <w:szCs w:val="20"/>
        </w:rPr>
        <w:tab/>
      </w:r>
      <w:r w:rsidR="00E435C2">
        <w:rPr>
          <w:rFonts w:ascii="Arial" w:hAnsi="Arial" w:cs="Arial"/>
          <w:sz w:val="20"/>
          <w:szCs w:val="20"/>
        </w:rPr>
        <w:tab/>
      </w:r>
      <w:r w:rsidR="00E435C2">
        <w:rPr>
          <w:rFonts w:ascii="Arial" w:hAnsi="Arial" w:cs="Arial"/>
          <w:sz w:val="20"/>
          <w:szCs w:val="20"/>
        </w:rPr>
        <w:tab/>
      </w:r>
    </w:p>
    <w:sectPr w:rsidR="005E5476" w:rsidRPr="005E5476" w:rsidSect="00647190">
      <w:type w:val="continuous"/>
      <w:pgSz w:w="11906" w:h="16838" w:code="9"/>
      <w:pgMar w:top="567" w:right="567" w:bottom="567" w:left="85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CB" w:rsidRDefault="008259CB">
      <w:r>
        <w:separator/>
      </w:r>
    </w:p>
  </w:endnote>
  <w:endnote w:type="continuationSeparator" w:id="1">
    <w:p w:rsidR="008259CB" w:rsidRDefault="0082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CB" w:rsidRDefault="008259CB">
      <w:r>
        <w:separator/>
      </w:r>
    </w:p>
  </w:footnote>
  <w:footnote w:type="continuationSeparator" w:id="1">
    <w:p w:rsidR="008259CB" w:rsidRDefault="0082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3E3"/>
    <w:multiLevelType w:val="hybridMultilevel"/>
    <w:tmpl w:val="E74869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2852"/>
    <w:multiLevelType w:val="hybridMultilevel"/>
    <w:tmpl w:val="38848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2204"/>
    <w:multiLevelType w:val="hybridMultilevel"/>
    <w:tmpl w:val="5260B4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F11"/>
    <w:rsid w:val="0005030D"/>
    <w:rsid w:val="00081BDB"/>
    <w:rsid w:val="0011038D"/>
    <w:rsid w:val="00165054"/>
    <w:rsid w:val="00261AA6"/>
    <w:rsid w:val="00291F11"/>
    <w:rsid w:val="00294A4B"/>
    <w:rsid w:val="002C2789"/>
    <w:rsid w:val="003339CC"/>
    <w:rsid w:val="00384BBD"/>
    <w:rsid w:val="0038761B"/>
    <w:rsid w:val="00401838"/>
    <w:rsid w:val="005161A5"/>
    <w:rsid w:val="005B678D"/>
    <w:rsid w:val="005E5147"/>
    <w:rsid w:val="005E5476"/>
    <w:rsid w:val="005F4551"/>
    <w:rsid w:val="005F7398"/>
    <w:rsid w:val="00605885"/>
    <w:rsid w:val="00647190"/>
    <w:rsid w:val="006679DD"/>
    <w:rsid w:val="00675B48"/>
    <w:rsid w:val="00676A46"/>
    <w:rsid w:val="00697F8E"/>
    <w:rsid w:val="006F33FB"/>
    <w:rsid w:val="00703D11"/>
    <w:rsid w:val="00712869"/>
    <w:rsid w:val="00716982"/>
    <w:rsid w:val="00722D79"/>
    <w:rsid w:val="0074297E"/>
    <w:rsid w:val="007D722A"/>
    <w:rsid w:val="00813EA2"/>
    <w:rsid w:val="008259CB"/>
    <w:rsid w:val="00887210"/>
    <w:rsid w:val="008D1E39"/>
    <w:rsid w:val="008F739D"/>
    <w:rsid w:val="00916F6C"/>
    <w:rsid w:val="00995F46"/>
    <w:rsid w:val="009B1057"/>
    <w:rsid w:val="009B551E"/>
    <w:rsid w:val="009C1E52"/>
    <w:rsid w:val="009D5082"/>
    <w:rsid w:val="00A25413"/>
    <w:rsid w:val="00AB451F"/>
    <w:rsid w:val="00B05937"/>
    <w:rsid w:val="00B30923"/>
    <w:rsid w:val="00B5567B"/>
    <w:rsid w:val="00B676F5"/>
    <w:rsid w:val="00BA2C05"/>
    <w:rsid w:val="00BA2CB7"/>
    <w:rsid w:val="00C30C05"/>
    <w:rsid w:val="00C51D77"/>
    <w:rsid w:val="00CA73E3"/>
    <w:rsid w:val="00D36B20"/>
    <w:rsid w:val="00D45584"/>
    <w:rsid w:val="00D46951"/>
    <w:rsid w:val="00D47D4F"/>
    <w:rsid w:val="00D735EB"/>
    <w:rsid w:val="00DB4AB0"/>
    <w:rsid w:val="00DC1624"/>
    <w:rsid w:val="00E37E18"/>
    <w:rsid w:val="00E435C2"/>
    <w:rsid w:val="00E65CDC"/>
    <w:rsid w:val="00E80B3B"/>
    <w:rsid w:val="00EB092D"/>
    <w:rsid w:val="00EC2040"/>
    <w:rsid w:val="00EC2226"/>
    <w:rsid w:val="00EE40DD"/>
    <w:rsid w:val="00FC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59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F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16F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6F6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E435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9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9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5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tzt@awo-nb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tzt@awo-nb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33B0-9FC8-4511-9276-16603ED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Teamangebot für JETZT ENGAGIERT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Freiwilliges Soziales SchulJahr (FSSJ) –</vt:lpstr>
    </vt:vector>
  </TitlesOfParts>
  <Company>Koch</Company>
  <LinksUpToDate>false</LinksUpToDate>
  <CharactersWithSpaces>1703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mailto:jetzt@awo-nbg.de</vt:lpwstr>
      </vt:variant>
      <vt:variant>
        <vt:lpwstr/>
      </vt:variant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mailto:jetzt@awo-nbg.de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Freiwilliges Soziales SchulJahr (FSSJ) –</dc:title>
  <dc:creator>lindemayrelke</dc:creator>
  <cp:lastModifiedBy>lindemayrelke</cp:lastModifiedBy>
  <cp:revision>2</cp:revision>
  <cp:lastPrinted>2011-10-26T14:13:00Z</cp:lastPrinted>
  <dcterms:created xsi:type="dcterms:W3CDTF">2012-04-30T06:33:00Z</dcterms:created>
  <dcterms:modified xsi:type="dcterms:W3CDTF">2012-04-30T06:39:00Z</dcterms:modified>
</cp:coreProperties>
</file>